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04177">
        <w:t xml:space="preserve"> </w:t>
      </w:r>
      <w:r w:rsidR="001F79E6">
        <w:t>18.04.</w:t>
      </w:r>
      <w:r w:rsidR="006969A1" w:rsidRPr="00604F66">
        <w:t>20</w:t>
      </w:r>
      <w:r w:rsidR="006A2860">
        <w:t>2</w:t>
      </w:r>
      <w:r w:rsidR="00B519A6">
        <w:t>4</w:t>
      </w:r>
      <w:r w:rsidR="006969A1" w:rsidRPr="00604F66">
        <w:t xml:space="preserve">                                                          </w:t>
      </w:r>
      <w:r w:rsidR="000A29EF">
        <w:t xml:space="preserve">              </w:t>
      </w:r>
      <w:r w:rsidR="006969A1" w:rsidRPr="00604F66">
        <w:t xml:space="preserve">                                 </w:t>
      </w:r>
      <w:r w:rsidR="00380DEC">
        <w:t xml:space="preserve">            </w:t>
      </w:r>
      <w:r w:rsidR="006969A1" w:rsidRPr="00604F66">
        <w:t xml:space="preserve">     </w:t>
      </w:r>
      <w:r w:rsidR="00E04177">
        <w:t xml:space="preserve">        </w:t>
      </w:r>
      <w:r w:rsidR="0039018B">
        <w:t xml:space="preserve">   </w:t>
      </w:r>
      <w:r w:rsidR="006969A1" w:rsidRPr="00604F66">
        <w:t xml:space="preserve">   </w:t>
      </w:r>
      <w:r w:rsidR="00604F66" w:rsidRPr="00604F66">
        <w:t>№</w:t>
      </w:r>
      <w:r w:rsidR="00DA450B">
        <w:t xml:space="preserve"> </w:t>
      </w:r>
      <w:r w:rsidR="001F79E6">
        <w:t>624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B1278" w:rsidRDefault="00AB1278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F313D">
        <w:rPr>
          <w:sz w:val="28"/>
          <w:szCs w:val="28"/>
        </w:rPr>
        <w:t> </w:t>
      </w:r>
      <w:r>
        <w:rPr>
          <w:sz w:val="28"/>
          <w:szCs w:val="28"/>
        </w:rPr>
        <w:t>Приложение к паспорту муниципальной программы «Управление муниципальным имуществом ЗАТО Железногорск» изложить в новой редакции, согласно Приложению № 1 к настоящему постановлению.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1228B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1228B9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AB1278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AB1278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B1278" w:rsidRDefault="00AB1278" w:rsidP="00AB12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A76FF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Pr="00EB277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B1278" w:rsidRPr="00912540" w:rsidRDefault="00AB1278" w:rsidP="00AB12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A76FF5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 w:rsidR="00437C9D"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AF381D" w:rsidRPr="00AF381D">
        <w:rPr>
          <w:rFonts w:ascii="Times New Roman" w:hAnsi="Times New Roman"/>
          <w:b w:val="0"/>
          <w:sz w:val="28"/>
          <w:szCs w:val="28"/>
        </w:rPr>
        <w:t>Отдел</w:t>
      </w:r>
      <w:r w:rsidR="00AF381D">
        <w:rPr>
          <w:rFonts w:ascii="Times New Roman" w:hAnsi="Times New Roman"/>
          <w:b w:val="0"/>
          <w:sz w:val="28"/>
          <w:szCs w:val="28"/>
        </w:rPr>
        <w:t>у</w:t>
      </w:r>
      <w:r w:rsidR="00AF381D" w:rsidRPr="00AF381D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 w:rsidRPr="00581397">
        <w:rPr>
          <w:rFonts w:ascii="Times New Roman" w:hAnsi="Times New Roman"/>
          <w:b w:val="0"/>
          <w:sz w:val="28"/>
          <w:szCs w:val="28"/>
        </w:rPr>
        <w:t>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</w:t>
      </w:r>
      <w:r w:rsidR="000F313D">
        <w:rPr>
          <w:rFonts w:ascii="Times New Roman" w:hAnsi="Times New Roman"/>
          <w:b w:val="0"/>
          <w:sz w:val="28"/>
          <w:szCs w:val="28"/>
        </w:rPr>
        <w:t> </w:t>
      </w:r>
      <w:r w:rsidRPr="00581397">
        <w:rPr>
          <w:rFonts w:ascii="Times New Roman" w:hAnsi="Times New Roman"/>
          <w:b w:val="0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AF381D" w:rsidRDefault="00AF381D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0248" w:rsidRDefault="0021404F" w:rsidP="0003622C">
      <w:pPr>
        <w:pStyle w:val="ConsNonformat"/>
        <w:widowControl/>
        <w:rPr>
          <w:sz w:val="24"/>
          <w:szCs w:val="24"/>
        </w:rPr>
        <w:sectPr w:rsidR="005E0248" w:rsidSect="009E241B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AF381D">
        <w:rPr>
          <w:rFonts w:ascii="Times New Roman" w:hAnsi="Times New Roman" w:cs="Times New Roman"/>
          <w:sz w:val="28"/>
          <w:szCs w:val="28"/>
        </w:rPr>
        <w:t>ы</w:t>
      </w:r>
      <w:r w:rsidR="000536C3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AF381D">
        <w:rPr>
          <w:rFonts w:ascii="Times New Roman" w:hAnsi="Times New Roman" w:cs="Times New Roman"/>
          <w:sz w:val="28"/>
          <w:szCs w:val="28"/>
        </w:rPr>
        <w:t>Р.И. Вычужанин</w:t>
      </w:r>
    </w:p>
    <w:p w:rsidR="001B0967" w:rsidRDefault="001B0967"/>
    <w:tbl>
      <w:tblPr>
        <w:tblW w:w="25915" w:type="dxa"/>
        <w:tblInd w:w="96" w:type="dxa"/>
        <w:tblLook w:val="04A0"/>
      </w:tblPr>
      <w:tblGrid>
        <w:gridCol w:w="15208"/>
        <w:gridCol w:w="1780"/>
        <w:gridCol w:w="1167"/>
        <w:gridCol w:w="1160"/>
        <w:gridCol w:w="1160"/>
        <w:gridCol w:w="1700"/>
        <w:gridCol w:w="3740"/>
      </w:tblGrid>
      <w:tr w:rsidR="005E0248" w:rsidRPr="005E0248" w:rsidTr="001B0967">
        <w:trPr>
          <w:trHeight w:val="276"/>
        </w:trPr>
        <w:tc>
          <w:tcPr>
            <w:tcW w:w="1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7" w:rsidRPr="001E4026" w:rsidRDefault="001B0967" w:rsidP="001B0967">
            <w:pPr>
              <w:spacing w:after="0" w:line="240" w:lineRule="auto"/>
              <w:ind w:left="10631"/>
              <w:rPr>
                <w:sz w:val="24"/>
              </w:rPr>
            </w:pPr>
            <w:bookmarkStart w:id="0" w:name="RANGE!A1:I118"/>
            <w:bookmarkEnd w:id="0"/>
            <w:r w:rsidRPr="001E4026">
              <w:rPr>
                <w:sz w:val="24"/>
              </w:rPr>
              <w:t>Приложение №1 к постановлению</w:t>
            </w:r>
          </w:p>
          <w:p w:rsidR="001B0967" w:rsidRPr="001E4026" w:rsidRDefault="001B0967" w:rsidP="001B0967">
            <w:pPr>
              <w:spacing w:after="0" w:line="240" w:lineRule="auto"/>
              <w:ind w:left="10631"/>
              <w:rPr>
                <w:sz w:val="24"/>
              </w:rPr>
            </w:pPr>
            <w:r w:rsidRPr="001E4026">
              <w:rPr>
                <w:sz w:val="24"/>
              </w:rPr>
              <w:t>Администрации ЗАТО г. Железногорск</w:t>
            </w:r>
          </w:p>
          <w:p w:rsidR="001B0967" w:rsidRPr="001E4026" w:rsidRDefault="00B519A6" w:rsidP="001B0967">
            <w:pPr>
              <w:spacing w:after="0" w:line="240" w:lineRule="auto"/>
              <w:ind w:left="10631"/>
              <w:rPr>
                <w:sz w:val="24"/>
              </w:rPr>
            </w:pPr>
            <w:r>
              <w:rPr>
                <w:sz w:val="24"/>
              </w:rPr>
              <w:t>о</w:t>
            </w:r>
            <w:r w:rsidR="001B0967" w:rsidRPr="001E4026">
              <w:rPr>
                <w:sz w:val="24"/>
              </w:rPr>
              <w:t>т</w:t>
            </w:r>
            <w:r w:rsidR="001F79E6">
              <w:rPr>
                <w:sz w:val="24"/>
              </w:rPr>
              <w:t xml:space="preserve"> 18.04.</w:t>
            </w:r>
            <w:r>
              <w:rPr>
                <w:sz w:val="24"/>
              </w:rPr>
              <w:t>2024</w:t>
            </w:r>
            <w:r w:rsidR="001B0967" w:rsidRPr="001E4026">
              <w:rPr>
                <w:sz w:val="24"/>
              </w:rPr>
              <w:t xml:space="preserve"> № </w:t>
            </w:r>
            <w:r w:rsidR="001F79E6">
              <w:rPr>
                <w:sz w:val="24"/>
              </w:rPr>
              <w:t>624</w:t>
            </w:r>
          </w:p>
          <w:tbl>
            <w:tblPr>
              <w:tblStyle w:val="a3"/>
              <w:tblW w:w="4394" w:type="dxa"/>
              <w:tblInd w:w="10598" w:type="dxa"/>
              <w:tblLook w:val="04A0"/>
            </w:tblPr>
            <w:tblGrid>
              <w:gridCol w:w="4394"/>
            </w:tblGrid>
            <w:tr w:rsidR="001B0967" w:rsidTr="006E5606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967" w:rsidRDefault="001B0967" w:rsidP="006E5606">
                  <w:pPr>
                    <w:pStyle w:val="ConsPlusNormal"/>
                    <w:widowControl/>
                    <w:tabs>
                      <w:tab w:val="left" w:pos="12900"/>
                      <w:tab w:val="left" w:pos="13183"/>
                    </w:tabs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0967" w:rsidRPr="00864140" w:rsidRDefault="001B0967" w:rsidP="006E5606">
                  <w:pPr>
                    <w:pStyle w:val="ConsPlusNormal"/>
                    <w:widowControl/>
                    <w:tabs>
                      <w:tab w:val="left" w:pos="12900"/>
                      <w:tab w:val="left" w:pos="13183"/>
                    </w:tabs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Приложение </w:t>
                  </w:r>
                </w:p>
                <w:p w:rsidR="001B0967" w:rsidRPr="00864140" w:rsidRDefault="001B0967" w:rsidP="006E5606">
                  <w:pPr>
                    <w:pStyle w:val="ConsPlusNormal"/>
                    <w:widowControl/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  <w:r w:rsidRPr="00864140">
                    <w:rPr>
                      <w:rFonts w:ascii="Times New Roman" w:hAnsi="Times New Roman" w:cs="Times New Roman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r w:rsidRPr="00864140">
                    <w:rPr>
                      <w:rFonts w:ascii="Times New Roman" w:hAnsi="Times New Roman" w:cs="Times New Roman"/>
                      <w:szCs w:val="24"/>
                    </w:rPr>
                    <w:t xml:space="preserve">аспорту муниципальной программы </w:t>
                  </w:r>
                </w:p>
                <w:p w:rsidR="001B0967" w:rsidRPr="004A7BFB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D07272">
                    <w:rPr>
                      <w:rFonts w:ascii="Times New Roman" w:hAnsi="Times New Roman"/>
                      <w:szCs w:val="24"/>
                    </w:rPr>
                    <w:t xml:space="preserve">«Управление муниципальным имуществом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D07272">
                    <w:rPr>
                      <w:rFonts w:ascii="Times New Roman" w:hAnsi="Times New Roman"/>
                      <w:szCs w:val="24"/>
                    </w:rPr>
                    <w:t>ЗАТО Железногорск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»                                                                                                                                                                       </w:t>
                  </w:r>
                </w:p>
                <w:p w:rsidR="001B0967" w:rsidRDefault="001B0967" w:rsidP="006E5606">
                  <w:pPr>
                    <w:pStyle w:val="ConsPlusNormal"/>
                    <w:widowControl/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B0967" w:rsidRDefault="001B0967" w:rsidP="001B0967">
            <w:pPr>
              <w:pStyle w:val="ConsPlusNormal"/>
              <w:widowControl/>
              <w:tabs>
                <w:tab w:val="left" w:pos="12900"/>
                <w:tab w:val="left" w:pos="13183"/>
              </w:tabs>
              <w:ind w:left="8460"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  <w:p w:rsidR="001B0967" w:rsidRPr="001F6710" w:rsidRDefault="001B0967" w:rsidP="001B0967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6710">
              <w:rPr>
                <w:rFonts w:ascii="Times New Roman" w:hAnsi="Times New Roman" w:cs="Times New Roman"/>
                <w:szCs w:val="24"/>
              </w:rPr>
              <w:t>ПЕРЕЧЕНЬ</w:t>
            </w:r>
          </w:p>
          <w:p w:rsidR="001B0967" w:rsidRPr="00864140" w:rsidRDefault="001B0967" w:rsidP="001B09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3394">
              <w:rPr>
                <w:rFonts w:ascii="Times New Roman" w:hAnsi="Times New Roman" w:cs="Times New Roman"/>
                <w:szCs w:val="24"/>
              </w:rPr>
              <w:t>целевых показателей и показателей результативности муниципальной программы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83394">
              <w:rPr>
                <w:rFonts w:ascii="Times New Roman" w:hAnsi="Times New Roman" w:cs="Times New Roman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  <w:p w:rsidR="001B0967" w:rsidRPr="00B27A2C" w:rsidRDefault="001B0967" w:rsidP="001B0967">
            <w:pPr>
              <w:spacing w:after="0" w:line="240" w:lineRule="auto"/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635"/>
              <w:gridCol w:w="3081"/>
              <w:gridCol w:w="1126"/>
              <w:gridCol w:w="1162"/>
              <w:gridCol w:w="1767"/>
              <w:gridCol w:w="1419"/>
              <w:gridCol w:w="1405"/>
              <w:gridCol w:w="128"/>
              <w:gridCol w:w="1277"/>
              <w:gridCol w:w="165"/>
              <w:gridCol w:w="1280"/>
              <w:gridCol w:w="126"/>
              <w:gridCol w:w="1405"/>
            </w:tblGrid>
            <w:tr w:rsidR="00346335" w:rsidRPr="00180EF0" w:rsidTr="00346335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№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proofErr w:type="spellStart"/>
                  <w:proofErr w:type="gram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</w:t>
                  </w:r>
                  <w:proofErr w:type="spellEnd"/>
                  <w:proofErr w:type="gramEnd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/</w:t>
                  </w:r>
                  <w:proofErr w:type="spell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Цели, 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 xml:space="preserve">задачи,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 xml:space="preserve">показатели 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Единица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измерения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Вес показателя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Источник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информации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B519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</w:t>
                  </w:r>
                  <w:r w:rsidR="00B519A6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год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B519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</w:t>
                  </w:r>
                  <w:r w:rsidR="00B519A6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год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B519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</w:t>
                  </w:r>
                  <w:r w:rsidR="00B519A6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год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B519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</w:t>
                  </w:r>
                  <w:r w:rsidR="00B519A6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год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B519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</w:t>
                  </w:r>
                  <w:r w:rsidR="00B519A6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год</w:t>
                  </w:r>
                </w:p>
              </w:tc>
            </w:tr>
            <w:tr w:rsidR="00346335" w:rsidRPr="00180EF0" w:rsidTr="00346335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</w:tr>
            <w:tr w:rsidR="001B0967" w:rsidRPr="00180EF0" w:rsidTr="00B519A6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1    </w:t>
                  </w:r>
                </w:p>
              </w:tc>
              <w:tc>
                <w:tcPr>
                  <w:tcW w:w="4788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Цель:1. Эффективное управление муниципальным имуществом и земельными ресурсами ЗАТО Железногорск</w:t>
                  </w:r>
                </w:p>
                <w:p w:rsidR="001B0967" w:rsidRPr="00180EF0" w:rsidRDefault="001B0967" w:rsidP="006E560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6335" w:rsidRPr="00180EF0" w:rsidTr="00346335">
              <w:trPr>
                <w:cantSplit/>
                <w:trHeight w:val="36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B14A82">
                  <w:pPr>
                    <w:spacing w:after="0"/>
                    <w:rPr>
                      <w:color w:val="000000"/>
                    </w:rPr>
                  </w:pPr>
                  <w:r w:rsidRPr="00180EF0">
                    <w:t xml:space="preserve">Целевой показатель 1    </w:t>
                  </w:r>
                  <w:r w:rsidRPr="00180EF0">
                    <w:br/>
                  </w:r>
                  <w:r w:rsidRPr="00180EF0">
                    <w:rPr>
                      <w:color w:val="000000"/>
                    </w:rPr>
                    <w:t>Доходы  от использования муниципального  имущества ЗАТО Железногорск</w:t>
                  </w:r>
                </w:p>
                <w:p w:rsidR="00346335" w:rsidRPr="00180EF0" w:rsidRDefault="00346335" w:rsidP="00B14A8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(ежегодно)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х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 w:rsidRPr="00180EF0">
                    <w:t>71 0</w:t>
                  </w:r>
                  <w:r>
                    <w:t>34</w:t>
                  </w:r>
                  <w:r w:rsidRPr="00180EF0">
                    <w:t xml:space="preserve"> </w:t>
                  </w:r>
                  <w:r>
                    <w:t>976</w:t>
                  </w:r>
                  <w:r w:rsidRPr="00180EF0">
                    <w:t>,</w:t>
                  </w:r>
                  <w:r>
                    <w:t>78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>
                    <w:t>90 751 955,24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>
                    <w:t>80 238 740</w:t>
                  </w:r>
                  <w:r w:rsidRPr="00180EF0">
                    <w:t>,00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>
                    <w:t>80 950 000,</w:t>
                  </w:r>
                  <w:r w:rsidRPr="00180EF0">
                    <w:t>00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</w:pPr>
                  <w:r>
                    <w:t>81 700 000,00</w:t>
                  </w:r>
                </w:p>
              </w:tc>
            </w:tr>
            <w:tr w:rsidR="00346335" w:rsidRPr="00180EF0" w:rsidTr="00F04A72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Целевой показатель 2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Площадь земельных   участков,       предоставленных для строительства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(ежегодно)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F04A72">
                  <w:pPr>
                    <w:jc w:val="center"/>
                  </w:pPr>
                  <w:r w:rsidRPr="00180EF0">
                    <w:t>га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</w:pPr>
                  <w:proofErr w:type="spellStart"/>
                  <w:r w:rsidRPr="00180EF0">
                    <w:t>х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/>
                <w:p w:rsidR="00346335" w:rsidRPr="00180EF0" w:rsidRDefault="00346335" w:rsidP="006E5606">
                  <w:pPr>
                    <w:jc w:val="center"/>
                  </w:pPr>
                  <w:r w:rsidRPr="00180EF0">
                    <w:t>ведомственная отчетность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</w:t>
                  </w: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12,7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</w:tr>
            <w:tr w:rsidR="00346335" w:rsidRPr="00180EF0" w:rsidTr="00B519A6">
              <w:trPr>
                <w:cantSplit/>
                <w:trHeight w:val="240"/>
              </w:trPr>
              <w:tc>
                <w:tcPr>
                  <w:tcW w:w="21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 1.1</w:t>
                  </w:r>
                </w:p>
              </w:tc>
              <w:tc>
                <w:tcPr>
                  <w:tcW w:w="4788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 xml:space="preserve">Задача 1.    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Эффективное использование имущества Муниципальной казны ЗАТО Железногорск</w:t>
                  </w:r>
                </w:p>
                <w:p w:rsidR="00346335" w:rsidRPr="00180EF0" w:rsidRDefault="00346335" w:rsidP="006E5606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46335" w:rsidRPr="00180EF0" w:rsidTr="00B519A6">
              <w:trPr>
                <w:cantSplit/>
                <w:trHeight w:val="240"/>
              </w:trPr>
              <w:tc>
                <w:tcPr>
                  <w:tcW w:w="21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788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Подпрограмма 1.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 xml:space="preserve"> Управление объектами Муниципальной казны ЗАТО Железногорск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46335" w:rsidRPr="00180EF0" w:rsidTr="00346335">
              <w:trPr>
                <w:cantSplit/>
                <w:trHeight w:hRule="exact" w:val="118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1.1.1.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Доходы от аренды муниципального  имущества ЗАТО Железногорск (за исключением земельных участков) (ежегодно)</w:t>
                  </w:r>
                </w:p>
                <w:p w:rsidR="00346335" w:rsidRPr="00180EF0" w:rsidRDefault="00346335" w:rsidP="006E5606">
                  <w:pPr>
                    <w:rPr>
                      <w:color w:val="000000"/>
                    </w:rPr>
                  </w:pP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(ежегодно)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right="-98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819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492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35 884 027,56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 838 740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,00</w:t>
                  </w:r>
                </w:p>
              </w:tc>
              <w:tc>
                <w:tcPr>
                  <w:tcW w:w="52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25 000 000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25 200 000,00</w:t>
                  </w:r>
                </w:p>
              </w:tc>
            </w:tr>
            <w:tr w:rsidR="00346335" w:rsidRPr="00180EF0" w:rsidTr="00346335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</w:pPr>
                  <w:r w:rsidRPr="00180EF0"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52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</w:tr>
            <w:tr w:rsidR="00346335" w:rsidRPr="00180EF0" w:rsidTr="00346335">
              <w:trPr>
                <w:cantSplit/>
                <w:trHeight w:val="240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1.1.2.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spacing w:after="120"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(ежегодно)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%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346335" w:rsidRPr="00180EF0" w:rsidRDefault="00346335" w:rsidP="006E5606">
                  <w:pPr>
                    <w:jc w:val="center"/>
                    <w:rPr>
                      <w:sz w:val="20"/>
                      <w:szCs w:val="20"/>
                    </w:rPr>
                  </w:pPr>
                  <w:r w:rsidRPr="00180EF0">
                    <w:rPr>
                      <w:sz w:val="20"/>
                      <w:szCs w:val="20"/>
                    </w:rPr>
                    <w:t>Реестр муниципальной собственности ЗАТО Железногорск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52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</w:tr>
            <w:tr w:rsidR="00346335" w:rsidRPr="00180EF0" w:rsidTr="00346335">
              <w:trPr>
                <w:cantSplit/>
                <w:trHeight w:val="2648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1.1.3.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%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Реестр муниципальной собственности ЗАТО Железногорск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="00BF3BA8">
                    <w:rPr>
                      <w:rFonts w:ascii="Times New Roman" w:hAnsi="Times New Roman" w:cs="Times New Roman"/>
                      <w:sz w:val="22"/>
                    </w:rPr>
                    <w:t>0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8,0</w:t>
                  </w:r>
                </w:p>
              </w:tc>
              <w:tc>
                <w:tcPr>
                  <w:tcW w:w="52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8,5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99,0</w:t>
                  </w:r>
                </w:p>
              </w:tc>
            </w:tr>
            <w:tr w:rsidR="00346335" w:rsidRPr="00180EF0" w:rsidTr="00B519A6">
              <w:trPr>
                <w:cantSplit/>
                <w:trHeight w:val="240"/>
              </w:trPr>
              <w:tc>
                <w:tcPr>
                  <w:tcW w:w="21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</w:t>
                  </w:r>
                </w:p>
              </w:tc>
              <w:tc>
                <w:tcPr>
                  <w:tcW w:w="4788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Задача 2.  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Эффективное управление и рациональное использование  земель на территории ЗАТО Железногорск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46335" w:rsidRPr="00180EF0" w:rsidTr="00B519A6">
              <w:trPr>
                <w:cantSplit/>
                <w:trHeight w:val="240"/>
              </w:trPr>
              <w:tc>
                <w:tcPr>
                  <w:tcW w:w="21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788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Подпрограмма 2.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 xml:space="preserve"> Развитие земельных отношений на территории ЗАТО Железногорск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46335" w:rsidRPr="00180EF0" w:rsidTr="00346335">
              <w:trPr>
                <w:cantSplit/>
                <w:trHeight w:val="302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1.2.1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 xml:space="preserve">Доходы от аренды земельных участков </w:t>
                  </w:r>
                </w:p>
                <w:p w:rsidR="00346335" w:rsidRPr="00180EF0" w:rsidRDefault="00346335" w:rsidP="006E5606">
                  <w:pPr>
                    <w:spacing w:after="120"/>
                  </w:pPr>
                  <w:r w:rsidRPr="00180EF0">
                    <w:rPr>
                      <w:color w:val="000000"/>
                    </w:rPr>
                    <w:t>(ежегодно)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right"/>
                  </w:pPr>
                  <w:r w:rsidRPr="00180EF0">
                    <w:t>49</w:t>
                  </w:r>
                  <w:r>
                    <w:t> 215 484,72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6335" w:rsidRPr="00180EF0" w:rsidRDefault="00346335" w:rsidP="00346335">
                  <w:pPr>
                    <w:jc w:val="right"/>
                  </w:pPr>
                  <w:r>
                    <w:t>54 867 927,68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>
                    <w:t>55 400 000,</w:t>
                  </w:r>
                  <w:r w:rsidRPr="00180EF0">
                    <w:t>00</w:t>
                  </w:r>
                </w:p>
              </w:tc>
              <w:tc>
                <w:tcPr>
                  <w:tcW w:w="48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6335" w:rsidRPr="00180EF0" w:rsidRDefault="00346335" w:rsidP="00346335">
                  <w:pPr>
                    <w:jc w:val="center"/>
                  </w:pPr>
                  <w:r w:rsidRPr="00180EF0">
                    <w:t>5</w:t>
                  </w:r>
                  <w:r>
                    <w:t>5 950 000</w:t>
                  </w:r>
                  <w:r w:rsidRPr="00180EF0">
                    <w:t>,00</w:t>
                  </w:r>
                </w:p>
              </w:tc>
              <w:tc>
                <w:tcPr>
                  <w:tcW w:w="5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6335" w:rsidRPr="00180EF0" w:rsidRDefault="00346335" w:rsidP="006E5606">
                  <w:pPr>
                    <w:jc w:val="center"/>
                  </w:pPr>
                  <w:r>
                    <w:t>56 500 000,00</w:t>
                  </w:r>
                </w:p>
              </w:tc>
            </w:tr>
            <w:tr w:rsidR="00346335" w:rsidRPr="00180EF0" w:rsidTr="00346335">
              <w:trPr>
                <w:cantSplit/>
                <w:trHeight w:val="302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1.2.2.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Площадь  земельных   участков,    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предоставленных для строительства</w:t>
                  </w:r>
                </w:p>
                <w:p w:rsidR="00346335" w:rsidRPr="00180EF0" w:rsidRDefault="00346335" w:rsidP="006E5606">
                  <w:pPr>
                    <w:pStyle w:val="ConsPlusNormal"/>
                    <w:widowControl/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(ежегодно) 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га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12,7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48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5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</w:tr>
            <w:tr w:rsidR="00346335" w:rsidRPr="00180EF0" w:rsidTr="00346335">
              <w:trPr>
                <w:cantSplit/>
                <w:trHeight w:val="302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1.2.3.</w:t>
                  </w:r>
                </w:p>
              </w:tc>
              <w:tc>
                <w:tcPr>
                  <w:tcW w:w="1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Количество кадастровых кварталов, в отношении которых проведены комплексные кадастровые работы</w:t>
                  </w:r>
                </w:p>
              </w:tc>
              <w:tc>
                <w:tcPr>
                  <w:tcW w:w="3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0,15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pStyle w:val="ConsPlusNormal"/>
                    <w:widowControl/>
                    <w:ind w:left="-30" w:right="-3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      </w:r>
                </w:p>
              </w:tc>
              <w:tc>
                <w:tcPr>
                  <w:tcW w:w="4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8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346335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335" w:rsidRPr="00180EF0" w:rsidRDefault="00346335" w:rsidP="006E5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1B0967" w:rsidRPr="00864140" w:rsidRDefault="001B0967" w:rsidP="001B09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B0967" w:rsidRDefault="001B0967" w:rsidP="001B09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14"/>
              <w:gridCol w:w="4472"/>
            </w:tblGrid>
            <w:tr w:rsidR="001B0967" w:rsidRPr="007F39D5" w:rsidTr="006E5606">
              <w:tc>
                <w:tcPr>
                  <w:tcW w:w="10314" w:type="dxa"/>
                </w:tcPr>
                <w:p w:rsidR="001B0967" w:rsidRPr="007F39D5" w:rsidRDefault="001B0967" w:rsidP="006E5606">
                  <w:pPr>
                    <w:autoSpaceDE w:val="0"/>
                    <w:autoSpaceDN w:val="0"/>
                    <w:adjustRightInd w:val="0"/>
                    <w:ind w:right="-314"/>
                    <w:outlineLvl w:val="0"/>
                    <w:rPr>
                      <w:sz w:val="28"/>
                      <w:szCs w:val="28"/>
                    </w:rPr>
                  </w:pPr>
                  <w:r w:rsidRPr="007F39D5">
                    <w:rPr>
                      <w:sz w:val="24"/>
                      <w:szCs w:val="24"/>
                    </w:rPr>
                    <w:t xml:space="preserve">Начальник КУМИ Администрации ЗАТО г. Железногорск                                                                                                                    </w:t>
                  </w:r>
                </w:p>
              </w:tc>
              <w:tc>
                <w:tcPr>
                  <w:tcW w:w="4472" w:type="dxa"/>
                </w:tcPr>
                <w:p w:rsidR="001B0967" w:rsidRPr="007F39D5" w:rsidRDefault="001B0967" w:rsidP="006E5606">
                  <w:pPr>
                    <w:autoSpaceDE w:val="0"/>
                    <w:autoSpaceDN w:val="0"/>
                    <w:adjustRightInd w:val="0"/>
                    <w:ind w:right="-314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7F39D5">
                    <w:rPr>
                      <w:sz w:val="24"/>
                      <w:szCs w:val="24"/>
                    </w:rPr>
                    <w:t>О.В. Захарова</w:t>
                  </w:r>
                </w:p>
              </w:tc>
            </w:tr>
          </w:tbl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</w:tbl>
    <w:p w:rsidR="001B0967" w:rsidRDefault="001B0967"/>
    <w:p w:rsidR="006E5606" w:rsidRDefault="006E5606">
      <w:pPr>
        <w:spacing w:after="0" w:line="240" w:lineRule="auto"/>
        <w:sectPr w:rsidR="006E5606" w:rsidSect="00700816">
          <w:headerReference w:type="default" r:id="rId11"/>
          <w:pgSz w:w="16838" w:h="11906" w:orient="landscape"/>
          <w:pgMar w:top="1134" w:right="820" w:bottom="567" w:left="993" w:header="709" w:footer="709" w:gutter="0"/>
          <w:cols w:space="708"/>
          <w:titlePg/>
          <w:docGrid w:linePitch="360"/>
        </w:sectPr>
      </w:pPr>
    </w:p>
    <w:p w:rsidR="001B0967" w:rsidRDefault="001B0967">
      <w:pPr>
        <w:spacing w:after="0" w:line="240" w:lineRule="auto"/>
      </w:pP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>Приложение №</w:t>
      </w:r>
      <w:r w:rsidR="00B519A6">
        <w:rPr>
          <w:rFonts w:ascii="Times New Roman" w:hAnsi="Times New Roman"/>
          <w:szCs w:val="28"/>
        </w:rPr>
        <w:t>2</w:t>
      </w:r>
      <w:r w:rsidRPr="006E5606">
        <w:rPr>
          <w:rFonts w:ascii="Times New Roman" w:hAnsi="Times New Roman"/>
          <w:szCs w:val="28"/>
        </w:rPr>
        <w:t xml:space="preserve"> к постановлению 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>Администрации ЗАТО г. Железногорск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>от</w:t>
      </w:r>
      <w:r w:rsidR="00272EC0" w:rsidRPr="006E5606">
        <w:rPr>
          <w:rFonts w:ascii="Times New Roman" w:hAnsi="Times New Roman"/>
          <w:szCs w:val="28"/>
        </w:rPr>
        <w:t xml:space="preserve"> </w:t>
      </w:r>
      <w:r w:rsidR="001F79E6">
        <w:rPr>
          <w:rFonts w:ascii="Times New Roman" w:hAnsi="Times New Roman"/>
          <w:szCs w:val="28"/>
        </w:rPr>
        <w:t>18.04.2</w:t>
      </w:r>
      <w:r w:rsidRPr="006E5606">
        <w:rPr>
          <w:rFonts w:ascii="Times New Roman" w:hAnsi="Times New Roman"/>
          <w:szCs w:val="28"/>
        </w:rPr>
        <w:t>02</w:t>
      </w:r>
      <w:r w:rsidR="00B519A6">
        <w:rPr>
          <w:rFonts w:ascii="Times New Roman" w:hAnsi="Times New Roman"/>
          <w:szCs w:val="28"/>
        </w:rPr>
        <w:t>4</w:t>
      </w:r>
      <w:r w:rsidRPr="006E5606">
        <w:rPr>
          <w:rFonts w:ascii="Times New Roman" w:hAnsi="Times New Roman"/>
          <w:szCs w:val="28"/>
        </w:rPr>
        <w:t xml:space="preserve"> №</w:t>
      </w:r>
      <w:r w:rsidR="00272EC0" w:rsidRPr="006E5606">
        <w:rPr>
          <w:rFonts w:ascii="Times New Roman" w:hAnsi="Times New Roman"/>
          <w:szCs w:val="28"/>
        </w:rPr>
        <w:t xml:space="preserve"> </w:t>
      </w:r>
      <w:r w:rsidR="001F79E6">
        <w:rPr>
          <w:rFonts w:ascii="Times New Roman" w:hAnsi="Times New Roman"/>
          <w:szCs w:val="28"/>
        </w:rPr>
        <w:t>624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 w:firstLine="142"/>
        <w:jc w:val="right"/>
        <w:rPr>
          <w:rFonts w:ascii="Times New Roman" w:hAnsi="Times New Roman"/>
          <w:sz w:val="18"/>
          <w:szCs w:val="28"/>
        </w:rPr>
      </w:pPr>
    </w:p>
    <w:p w:rsidR="00700816" w:rsidRPr="006E5606" w:rsidRDefault="00700816" w:rsidP="003B7EC4">
      <w:pPr>
        <w:autoSpaceDE w:val="0"/>
        <w:autoSpaceDN w:val="0"/>
        <w:adjustRightInd w:val="0"/>
        <w:spacing w:after="0" w:line="240" w:lineRule="auto"/>
        <w:ind w:left="10490"/>
        <w:rPr>
          <w:szCs w:val="24"/>
        </w:rPr>
      </w:pPr>
      <w:r w:rsidRPr="006E5606">
        <w:rPr>
          <w:szCs w:val="24"/>
        </w:rPr>
        <w:t xml:space="preserve">Приложение №1 </w:t>
      </w:r>
    </w:p>
    <w:p w:rsidR="00700816" w:rsidRPr="006E5606" w:rsidRDefault="00700816" w:rsidP="003B7EC4">
      <w:pPr>
        <w:autoSpaceDE w:val="0"/>
        <w:autoSpaceDN w:val="0"/>
        <w:adjustRightInd w:val="0"/>
        <w:spacing w:after="0" w:line="240" w:lineRule="auto"/>
        <w:ind w:left="10490"/>
        <w:rPr>
          <w:szCs w:val="24"/>
        </w:rPr>
      </w:pPr>
      <w:r w:rsidRPr="006E5606">
        <w:rPr>
          <w:szCs w:val="24"/>
        </w:rPr>
        <w:t>к подпрограмме «Управление  объектами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6E5606">
        <w:rPr>
          <w:rFonts w:ascii="Times New Roman" w:hAnsi="Times New Roman"/>
          <w:szCs w:val="24"/>
        </w:rPr>
        <w:t>Муниципальной казны ЗАТО Железногорск»</w:t>
      </w: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b/>
          <w:sz w:val="24"/>
          <w:szCs w:val="24"/>
        </w:rPr>
      </w:pP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sz w:val="24"/>
          <w:szCs w:val="24"/>
        </w:rPr>
      </w:pPr>
      <w:r w:rsidRPr="0095481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 значения показателей результативности</w:t>
      </w:r>
      <w:r w:rsidRPr="0095481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1</w:t>
      </w:r>
    </w:p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395"/>
        <w:gridCol w:w="1724"/>
        <w:gridCol w:w="1558"/>
        <w:gridCol w:w="1701"/>
        <w:gridCol w:w="1560"/>
        <w:gridCol w:w="1560"/>
        <w:gridCol w:w="1842"/>
      </w:tblGrid>
      <w:tr w:rsidR="00700816" w:rsidRPr="007432EE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№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432E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Цель,  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  <w:r w:rsidRPr="007432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>Единица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Источник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00816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="00700816"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20348D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203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20348D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203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20348D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203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20348D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</w:tr>
      <w:tr w:rsidR="00700816" w:rsidRPr="007432EE" w:rsidTr="006E5606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D3FA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FA6">
              <w:rPr>
                <w:rFonts w:ascii="Times New Roman" w:hAnsi="Times New Roman" w:cs="Times New Roman"/>
                <w:b/>
                <w:szCs w:val="24"/>
              </w:rPr>
              <w:t>Цель подпрограммы:</w:t>
            </w:r>
            <w:r w:rsidRPr="00ED3FA6">
              <w:rPr>
                <w:rFonts w:ascii="Times New Roman" w:hAnsi="Times New Roman" w:cs="Times New Roman"/>
                <w:szCs w:val="24"/>
              </w:rPr>
              <w:t xml:space="preserve">  Эффективное использование имущества Муниципальной казны ЗАТО Железногорск</w:t>
            </w:r>
          </w:p>
        </w:tc>
      </w:tr>
      <w:tr w:rsidR="0020348D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A318C9" w:rsidRDefault="0020348D" w:rsidP="006E560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8C9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аренды муниципального имущества (за исключением земельных участков) (ежегодно)</w:t>
            </w:r>
            <w:r w:rsidRPr="00A318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9E241B" w:rsidRDefault="0020348D" w:rsidP="006E560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E241B">
              <w:rPr>
                <w:rFonts w:ascii="Times New Roman" w:hAnsi="Times New Roman" w:cs="Times New Roman"/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9E241B" w:rsidRDefault="0020348D" w:rsidP="006E5606">
            <w:pPr>
              <w:jc w:val="center"/>
            </w:pPr>
            <w:r w:rsidRPr="009E241B">
              <w:rPr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21 </w:t>
            </w:r>
            <w:r>
              <w:rPr>
                <w:rFonts w:ascii="Times New Roman" w:hAnsi="Times New Roman" w:cs="Times New Roman"/>
                <w:sz w:val="22"/>
              </w:rPr>
              <w:t>819</w:t>
            </w:r>
            <w:r w:rsidRPr="00180EF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492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35 884 027,56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 838 740</w:t>
            </w:r>
            <w:r w:rsidRPr="00180EF0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25 000 000</w:t>
            </w:r>
            <w:r w:rsidRPr="00180EF0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25 200 000,00</w:t>
            </w:r>
          </w:p>
        </w:tc>
      </w:tr>
      <w:tr w:rsidR="0020348D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8D" w:rsidRPr="00953632" w:rsidRDefault="0020348D" w:rsidP="006E5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п</w:t>
            </w:r>
            <w:r w:rsidRPr="00953632">
              <w:rPr>
                <w:rFonts w:ascii="Times New Roman" w:hAnsi="Times New Roman" w:cs="Times New Roman"/>
                <w:szCs w:val="24"/>
              </w:rPr>
              <w:t>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4817C5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Default="0020348D" w:rsidP="006E5606">
            <w:pPr>
              <w:jc w:val="center"/>
            </w:pPr>
          </w:p>
          <w:p w:rsidR="0020348D" w:rsidRDefault="0020348D" w:rsidP="006E5606">
            <w:pPr>
              <w:jc w:val="center"/>
            </w:pPr>
            <w:r w:rsidRPr="00097AD1">
              <w:t>Реестр муниципальной собственности ЗАТО Железногорск</w:t>
            </w:r>
            <w:r>
              <w:t xml:space="preserve"> </w:t>
            </w:r>
          </w:p>
          <w:p w:rsidR="0020348D" w:rsidRPr="00EC3107" w:rsidRDefault="0020348D" w:rsidP="006E5606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20348D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953632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8D" w:rsidRPr="00953632" w:rsidRDefault="0020348D" w:rsidP="006E5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20348D" w:rsidRPr="00953632" w:rsidRDefault="0020348D" w:rsidP="006E5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65D3D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953632" w:rsidRDefault="0020348D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53632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</w:t>
            </w:r>
            <w:r w:rsidR="00BF3BA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8D" w:rsidRPr="00180EF0" w:rsidRDefault="0020348D" w:rsidP="00122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</w:tbl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="0020348D">
        <w:rPr>
          <w:sz w:val="24"/>
          <w:szCs w:val="24"/>
        </w:rPr>
        <w:tab/>
      </w:r>
      <w:r w:rsidR="0020348D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О.В. Захарова</w:t>
      </w:r>
    </w:p>
    <w:p w:rsidR="00700816" w:rsidRDefault="007008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</w:p>
    <w:p w:rsidR="00AB3BD4" w:rsidRPr="00262566" w:rsidRDefault="00AB3BD4" w:rsidP="00AB3BD4">
      <w:pPr>
        <w:spacing w:after="0" w:line="240" w:lineRule="auto"/>
        <w:ind w:left="10915"/>
        <w:rPr>
          <w:sz w:val="20"/>
          <w:szCs w:val="24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lastRenderedPageBreak/>
        <w:t>Приложение №</w:t>
      </w:r>
      <w:r w:rsidR="00B519A6">
        <w:rPr>
          <w:rFonts w:eastAsia="Times New Roman"/>
          <w:color w:val="000000"/>
          <w:sz w:val="20"/>
          <w:szCs w:val="24"/>
          <w:lang w:eastAsia="ru-RU"/>
        </w:rPr>
        <w:t>3</w:t>
      </w:r>
    </w:p>
    <w:p w:rsidR="00AB3BD4" w:rsidRPr="00262566" w:rsidRDefault="00AB3BD4" w:rsidP="00AB3BD4">
      <w:pPr>
        <w:spacing w:after="0" w:line="240" w:lineRule="auto"/>
        <w:ind w:left="10915"/>
        <w:rPr>
          <w:sz w:val="20"/>
          <w:szCs w:val="24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к постановлению Администрации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ЗАТО г. Железногорск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 xml:space="preserve">от </w:t>
      </w:r>
      <w:r w:rsidR="001F79E6">
        <w:rPr>
          <w:rFonts w:eastAsia="Times New Roman"/>
          <w:color w:val="000000"/>
          <w:sz w:val="20"/>
          <w:szCs w:val="24"/>
          <w:lang w:eastAsia="ru-RU"/>
        </w:rPr>
        <w:t>18.04.</w:t>
      </w:r>
      <w:r w:rsidRPr="00262566">
        <w:rPr>
          <w:rFonts w:eastAsia="Times New Roman"/>
          <w:color w:val="000000"/>
          <w:sz w:val="20"/>
          <w:szCs w:val="24"/>
          <w:lang w:eastAsia="ru-RU"/>
        </w:rPr>
        <w:t>202</w:t>
      </w:r>
      <w:r w:rsidR="00B519A6">
        <w:rPr>
          <w:rFonts w:eastAsia="Times New Roman"/>
          <w:color w:val="000000"/>
          <w:sz w:val="20"/>
          <w:szCs w:val="24"/>
          <w:lang w:eastAsia="ru-RU"/>
        </w:rPr>
        <w:t>4</w:t>
      </w:r>
      <w:r w:rsidRPr="00262566">
        <w:rPr>
          <w:rFonts w:eastAsia="Times New Roman"/>
          <w:color w:val="000000"/>
          <w:sz w:val="20"/>
          <w:szCs w:val="24"/>
          <w:lang w:eastAsia="ru-RU"/>
        </w:rPr>
        <w:t xml:space="preserve"> № </w:t>
      </w:r>
      <w:r w:rsidR="001F79E6">
        <w:rPr>
          <w:rFonts w:eastAsia="Times New Roman"/>
          <w:color w:val="000000"/>
          <w:sz w:val="20"/>
          <w:szCs w:val="24"/>
          <w:lang w:eastAsia="ru-RU"/>
        </w:rPr>
        <w:t>624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sz w:val="20"/>
          <w:szCs w:val="24"/>
          <w:lang w:eastAsia="ru-RU"/>
        </w:rPr>
      </w:pP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Приложение № 1 к подпрограмме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"Развитие земельных отношений на территории ЗАТО Железногорск"</w:t>
      </w:r>
    </w:p>
    <w:p w:rsidR="00AB3BD4" w:rsidRDefault="00AB3BD4" w:rsidP="00AB3BD4">
      <w:pPr>
        <w:spacing w:after="0" w:line="240" w:lineRule="auto"/>
        <w:ind w:left="10915"/>
        <w:rPr>
          <w:rFonts w:eastAsia="Times New Roman"/>
          <w:sz w:val="24"/>
          <w:szCs w:val="24"/>
          <w:lang w:eastAsia="ru-RU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538"/>
        <w:gridCol w:w="3016"/>
        <w:gridCol w:w="1134"/>
        <w:gridCol w:w="3403"/>
        <w:gridCol w:w="1275"/>
        <w:gridCol w:w="143"/>
        <w:gridCol w:w="1417"/>
        <w:gridCol w:w="1418"/>
        <w:gridCol w:w="1418"/>
        <w:gridCol w:w="1417"/>
      </w:tblGrid>
      <w:tr w:rsidR="00AB3BD4" w:rsidRPr="00AB3BD4" w:rsidTr="00AB3BD4">
        <w:trPr>
          <w:trHeight w:val="432"/>
        </w:trPr>
        <w:tc>
          <w:tcPr>
            <w:tcW w:w="15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1:I17"/>
            <w:bookmarkEnd w:id="1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AB3BD4" w:rsidRPr="00AB3BD4" w:rsidTr="0020348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D4" w:rsidRPr="00AB3BD4" w:rsidTr="0020348D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203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034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203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034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203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034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203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034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2034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034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3BD4" w:rsidRPr="00AB3BD4" w:rsidTr="0020348D">
        <w:trPr>
          <w:trHeight w:val="732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0348D" w:rsidRPr="00AB3BD4" w:rsidTr="0020348D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20348D">
            <w:pPr>
              <w:ind w:left="-107" w:right="-109"/>
              <w:jc w:val="center"/>
            </w:pPr>
            <w:r w:rsidRPr="00180EF0">
              <w:t>49</w:t>
            </w:r>
            <w:r>
              <w:t> 215 484,72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20348D">
            <w:pPr>
              <w:ind w:left="-107" w:right="-109"/>
              <w:jc w:val="center"/>
            </w:pPr>
            <w:r>
              <w:t>54 867 927,68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20348D">
            <w:pPr>
              <w:ind w:left="-107" w:right="-109"/>
              <w:jc w:val="center"/>
            </w:pPr>
            <w:r>
              <w:t>55 400 000,</w:t>
            </w:r>
            <w:r w:rsidRPr="00180EF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20348D">
            <w:pPr>
              <w:ind w:left="-107" w:right="-109"/>
              <w:jc w:val="center"/>
            </w:pPr>
            <w:r w:rsidRPr="00180EF0">
              <w:t>5</w:t>
            </w:r>
            <w:r>
              <w:t>5 950 000</w:t>
            </w:r>
            <w:r w:rsidRPr="00180EF0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20348D">
            <w:pPr>
              <w:ind w:left="-107" w:right="-109"/>
              <w:jc w:val="center"/>
            </w:pPr>
            <w:r>
              <w:t>56 500 000,00</w:t>
            </w:r>
          </w:p>
        </w:tc>
      </w:tr>
      <w:tr w:rsidR="0020348D" w:rsidRPr="00AB3BD4" w:rsidTr="0020348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 w:themeColor="text1"/>
              </w:rPr>
            </w:pPr>
            <w:r w:rsidRPr="00180EF0">
              <w:rPr>
                <w:color w:val="000000" w:themeColor="text1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 w:themeColor="text1"/>
              </w:rPr>
            </w:pPr>
            <w:r w:rsidRPr="00180EF0">
              <w:rPr>
                <w:color w:val="000000" w:themeColor="text1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 w:themeColor="text1"/>
              </w:rPr>
            </w:pPr>
            <w:r w:rsidRPr="00180EF0">
              <w:rPr>
                <w:color w:val="000000" w:themeColor="text1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 w:themeColor="text1"/>
              </w:rPr>
            </w:pPr>
            <w:r w:rsidRPr="00180EF0">
              <w:rPr>
                <w:color w:val="000000" w:themeColor="text1"/>
              </w:rPr>
              <w:t>12,8</w:t>
            </w:r>
          </w:p>
        </w:tc>
      </w:tr>
      <w:tr w:rsidR="0020348D" w:rsidRPr="00AB3BD4" w:rsidTr="0020348D">
        <w:trPr>
          <w:trHeight w:val="1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8D" w:rsidRPr="00AB3BD4" w:rsidRDefault="0020348D" w:rsidP="00AB3BD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/>
              </w:rPr>
            </w:pPr>
            <w:r w:rsidRPr="00180EF0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/>
              </w:rPr>
            </w:pPr>
            <w:r w:rsidRPr="00180EF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/>
              </w:rPr>
            </w:pPr>
            <w:r w:rsidRPr="00180EF0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D" w:rsidRPr="00180EF0" w:rsidRDefault="0020348D" w:rsidP="00122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3BD4" w:rsidRPr="00AB3BD4" w:rsidTr="0020348D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8D" w:rsidRDefault="0020348D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F76" w:rsidRDefault="00B41F76" w:rsidP="00AB3BD4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3B7EC4">
      <w:pgSz w:w="16838" w:h="11906" w:orient="landscape"/>
      <w:pgMar w:top="1134" w:right="822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B9" w:rsidRDefault="001228B9" w:rsidP="00D53F46">
      <w:pPr>
        <w:spacing w:after="0" w:line="240" w:lineRule="auto"/>
      </w:pPr>
      <w:r>
        <w:separator/>
      </w:r>
    </w:p>
  </w:endnote>
  <w:endnote w:type="continuationSeparator" w:id="0">
    <w:p w:rsidR="001228B9" w:rsidRDefault="001228B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B9" w:rsidRDefault="001228B9" w:rsidP="00D53F46">
      <w:pPr>
        <w:spacing w:after="0" w:line="240" w:lineRule="auto"/>
      </w:pPr>
      <w:r>
        <w:separator/>
      </w:r>
    </w:p>
  </w:footnote>
  <w:footnote w:type="continuationSeparator" w:id="0">
    <w:p w:rsidR="001228B9" w:rsidRDefault="001228B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1228B9" w:rsidRDefault="00231ED6">
        <w:pPr>
          <w:pStyle w:val="a9"/>
          <w:jc w:val="center"/>
        </w:pPr>
        <w:fldSimple w:instr=" PAGE   \* MERGEFORMAT ">
          <w:r w:rsidR="001F79E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9" w:rsidRDefault="001228B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9" w:rsidRPr="00700816" w:rsidRDefault="001228B9" w:rsidP="001B0967">
    <w:pPr>
      <w:pStyle w:val="a9"/>
      <w:tabs>
        <w:tab w:val="clear" w:pos="4677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9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13D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28B9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04E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0967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9E6"/>
    <w:rsid w:val="001F7E47"/>
    <w:rsid w:val="002007D2"/>
    <w:rsid w:val="002008FA"/>
    <w:rsid w:val="00201764"/>
    <w:rsid w:val="0020348D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ED6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566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2EC0"/>
    <w:rsid w:val="00273680"/>
    <w:rsid w:val="00273E03"/>
    <w:rsid w:val="00275322"/>
    <w:rsid w:val="002800CD"/>
    <w:rsid w:val="0028244B"/>
    <w:rsid w:val="00282A95"/>
    <w:rsid w:val="00282AFA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33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399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B7EC4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37C9D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FB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880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F27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06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0816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8DE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478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486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A25"/>
    <w:rsid w:val="009B2913"/>
    <w:rsid w:val="009B2E87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41B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0E80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FF5"/>
    <w:rsid w:val="00A7719C"/>
    <w:rsid w:val="00A775AC"/>
    <w:rsid w:val="00A8100F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E1E"/>
    <w:rsid w:val="00AB0289"/>
    <w:rsid w:val="00AB041D"/>
    <w:rsid w:val="00AB1278"/>
    <w:rsid w:val="00AB1CE1"/>
    <w:rsid w:val="00AB34AA"/>
    <w:rsid w:val="00AB35B1"/>
    <w:rsid w:val="00AB3BD4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81D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4A8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9A6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3BA8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348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57A15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50B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51A9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A72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397A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af2">
    <w:name w:val="List Paragraph"/>
    <w:basedOn w:val="a"/>
    <w:uiPriority w:val="34"/>
    <w:qFormat/>
    <w:rsid w:val="0070081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31F0-96E5-49E4-9F11-E907127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49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10</cp:revision>
  <cp:lastPrinted>2024-04-15T07:49:00Z</cp:lastPrinted>
  <dcterms:created xsi:type="dcterms:W3CDTF">2024-04-11T01:57:00Z</dcterms:created>
  <dcterms:modified xsi:type="dcterms:W3CDTF">2024-04-19T01:43:00Z</dcterms:modified>
</cp:coreProperties>
</file>